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4C40" w14:textId="17BA6543" w:rsidR="00BB0614" w:rsidRPr="00615C0E" w:rsidRDefault="00BB0614" w:rsidP="00BB0614">
      <w:pPr>
        <w:pStyle w:val="Titre"/>
        <w:spacing w:before="0" w:line="240" w:lineRule="auto"/>
        <w:jc w:val="left"/>
        <w:rPr>
          <w:smallCaps/>
          <w:color w:val="808080"/>
          <w:sz w:val="44"/>
          <w:lang w:val="en-CA"/>
        </w:rPr>
      </w:pPr>
      <w:r w:rsidRPr="00214AD7">
        <w:rPr>
          <w:noProof/>
          <w:lang w:val="fr-FR" w:eastAsia="fr-FR"/>
        </w:rPr>
        <w:drawing>
          <wp:anchor distT="0" distB="0" distL="114300" distR="114300" simplePos="0" relativeHeight="251815936" behindDoc="0" locked="0" layoutInCell="1" allowOverlap="1" wp14:anchorId="48FB3392" wp14:editId="6F1FE00B">
            <wp:simplePos x="0" y="0"/>
            <wp:positionH relativeFrom="page">
              <wp:posOffset>6379277</wp:posOffset>
            </wp:positionH>
            <wp:positionV relativeFrom="page">
              <wp:posOffset>344805</wp:posOffset>
            </wp:positionV>
            <wp:extent cx="994410" cy="1071880"/>
            <wp:effectExtent l="0" t="0" r="0" b="0"/>
            <wp:wrapThrough wrapText="bothSides">
              <wp:wrapPolygon edited="0">
                <wp:start x="11034" y="0"/>
                <wp:lineTo x="3862" y="5118"/>
                <wp:lineTo x="0" y="12796"/>
                <wp:lineTo x="0" y="20986"/>
                <wp:lineTo x="20966" y="20986"/>
                <wp:lineTo x="20966" y="12796"/>
                <wp:lineTo x="19310" y="8190"/>
                <wp:lineTo x="14345" y="0"/>
                <wp:lineTo x="11034" y="0"/>
              </wp:wrapPolygon>
            </wp:wrapThrough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C0E">
        <w:rPr>
          <w:smallCaps/>
          <w:color w:val="808080"/>
          <w:sz w:val="44"/>
          <w:lang w:val="en-CA"/>
        </w:rPr>
        <w:t>Falcon Environmental Services, Inc.</w:t>
      </w:r>
    </w:p>
    <w:p w14:paraId="2AB0D5CB" w14:textId="38E080CF" w:rsidR="00BB0614" w:rsidRPr="00615C0E" w:rsidRDefault="00BB0614" w:rsidP="00BB0614">
      <w:pPr>
        <w:pStyle w:val="Titre"/>
        <w:spacing w:before="0" w:line="240" w:lineRule="auto"/>
        <w:jc w:val="left"/>
        <w:rPr>
          <w:smallCaps/>
          <w:color w:val="E7A217"/>
          <w:sz w:val="40"/>
          <w:szCs w:val="40"/>
          <w:lang w:val="en-CA"/>
        </w:rPr>
      </w:pPr>
      <w:r w:rsidRPr="00615C0E">
        <w:rPr>
          <w:smallCaps/>
          <w:color w:val="E7A217"/>
          <w:sz w:val="40"/>
          <w:szCs w:val="40"/>
          <w:lang w:val="en-CA"/>
        </w:rPr>
        <w:t>Training Register Form</w:t>
      </w:r>
    </w:p>
    <w:p w14:paraId="0C038256" w14:textId="77777777" w:rsidR="00BB0614" w:rsidRDefault="00BB0614" w:rsidP="00BB0614">
      <w:pPr>
        <w:spacing w:after="0" w:line="600" w:lineRule="auto"/>
        <w:jc w:val="both"/>
        <w:rPr>
          <w:b/>
          <w:sz w:val="24"/>
          <w:lang w:val="en-CA"/>
        </w:rPr>
      </w:pPr>
    </w:p>
    <w:p w14:paraId="7DABD596" w14:textId="5C91FF19" w:rsidR="00BB0614" w:rsidRDefault="00496787" w:rsidP="00AE3506">
      <w:pPr>
        <w:spacing w:after="0" w:line="480" w:lineRule="auto"/>
        <w:jc w:val="both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Training Date: </w:t>
      </w:r>
      <w:r w:rsidRPr="003A023B">
        <w:rPr>
          <w:sz w:val="24"/>
          <w:u w:val="single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Pr="003A023B">
        <w:rPr>
          <w:sz w:val="24"/>
          <w:u w:val="single"/>
          <w:lang w:val="en-CA"/>
        </w:rPr>
        <w:instrText xml:space="preserve"> FORMTEXT </w:instrText>
      </w:r>
      <w:r w:rsidRPr="003A023B">
        <w:rPr>
          <w:sz w:val="24"/>
          <w:u w:val="single"/>
          <w:lang w:val="en-CA"/>
        </w:rPr>
      </w:r>
      <w:r w:rsidRPr="003A023B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3A023B">
        <w:rPr>
          <w:sz w:val="24"/>
          <w:u w:val="single"/>
          <w:lang w:val="en-CA"/>
        </w:rPr>
        <w:fldChar w:fldCharType="end"/>
      </w:r>
      <w:bookmarkEnd w:id="0"/>
    </w:p>
    <w:p w14:paraId="442D69C7" w14:textId="645EC0DE" w:rsidR="00496787" w:rsidRDefault="00496787" w:rsidP="00AE3506">
      <w:pPr>
        <w:spacing w:after="0" w:line="480" w:lineRule="auto"/>
        <w:jc w:val="both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Training Location: </w:t>
      </w:r>
      <w:r w:rsidR="003A023B" w:rsidRPr="003A023B">
        <w:rPr>
          <w:sz w:val="24"/>
          <w:u w:val="single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3A023B" w:rsidRPr="003A023B">
        <w:rPr>
          <w:sz w:val="24"/>
          <w:u w:val="single"/>
          <w:lang w:val="en-CA"/>
        </w:rPr>
        <w:instrText xml:space="preserve"> FORMTEXT </w:instrText>
      </w:r>
      <w:r w:rsidR="003A023B" w:rsidRPr="003A023B">
        <w:rPr>
          <w:sz w:val="24"/>
          <w:u w:val="single"/>
          <w:lang w:val="en-CA"/>
        </w:rPr>
      </w:r>
      <w:r w:rsidR="003A023B" w:rsidRPr="003A023B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3A023B" w:rsidRPr="003A023B">
        <w:rPr>
          <w:sz w:val="24"/>
          <w:u w:val="single"/>
          <w:lang w:val="en-CA"/>
        </w:rPr>
        <w:fldChar w:fldCharType="end"/>
      </w:r>
      <w:bookmarkEnd w:id="1"/>
    </w:p>
    <w:p w14:paraId="6424B1A6" w14:textId="77777777" w:rsidR="00BB0614" w:rsidRPr="00214AD7" w:rsidRDefault="00BB0614" w:rsidP="00AE3506">
      <w:pPr>
        <w:spacing w:after="0" w:line="480" w:lineRule="auto"/>
        <w:jc w:val="both"/>
        <w:rPr>
          <w:b/>
          <w:sz w:val="24"/>
          <w:lang w:val="en-CA"/>
        </w:rPr>
      </w:pPr>
      <w:r w:rsidRPr="00214AD7">
        <w:rPr>
          <w:b/>
          <w:sz w:val="24"/>
          <w:lang w:val="en-CA"/>
        </w:rPr>
        <w:t>P</w:t>
      </w:r>
      <w:r>
        <w:rPr>
          <w:b/>
          <w:sz w:val="24"/>
          <w:lang w:val="en-CA"/>
        </w:rPr>
        <w:t>ersona</w:t>
      </w:r>
      <w:r w:rsidRPr="00214AD7">
        <w:rPr>
          <w:b/>
          <w:sz w:val="24"/>
          <w:lang w:val="en-CA"/>
        </w:rPr>
        <w:t>l Information</w:t>
      </w:r>
    </w:p>
    <w:p w14:paraId="7E5104AB" w14:textId="0D357982" w:rsidR="00AE3506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214AD7">
        <w:rPr>
          <w:sz w:val="24"/>
          <w:lang w:val="en-CA"/>
        </w:rPr>
        <w:t xml:space="preserve">Last Name: </w:t>
      </w:r>
      <w:r w:rsidRPr="003A023B">
        <w:rPr>
          <w:sz w:val="24"/>
          <w:u w:val="single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3A023B">
        <w:rPr>
          <w:sz w:val="24"/>
          <w:u w:val="single"/>
          <w:lang w:val="en-CA"/>
        </w:rPr>
        <w:instrText xml:space="preserve"> FORMTEXT </w:instrText>
      </w:r>
      <w:r w:rsidRPr="003A023B">
        <w:rPr>
          <w:sz w:val="24"/>
          <w:u w:val="single"/>
          <w:lang w:val="en-CA"/>
        </w:rPr>
      </w:r>
      <w:r w:rsidRPr="003A023B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3A023B">
        <w:rPr>
          <w:sz w:val="24"/>
          <w:u w:val="single"/>
          <w:lang w:val="en-CA"/>
        </w:rPr>
        <w:fldChar w:fldCharType="end"/>
      </w:r>
      <w:bookmarkEnd w:id="2"/>
    </w:p>
    <w:p w14:paraId="5D9009EF" w14:textId="5399B2FF" w:rsidR="00AE3506" w:rsidRDefault="00BB0614" w:rsidP="003A023B">
      <w:pPr>
        <w:spacing w:after="0" w:line="480" w:lineRule="auto"/>
        <w:jc w:val="both"/>
        <w:rPr>
          <w:sz w:val="24"/>
          <w:u w:val="single"/>
          <w:lang w:val="en-CA"/>
        </w:rPr>
      </w:pPr>
      <w:r w:rsidRPr="00B946EE">
        <w:rPr>
          <w:sz w:val="24"/>
          <w:lang w:val="en-CA"/>
        </w:rPr>
        <w:t xml:space="preserve">First Name: </w:t>
      </w:r>
      <w:r w:rsidRPr="003A023B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A023B">
        <w:rPr>
          <w:sz w:val="24"/>
          <w:u w:val="single"/>
          <w:lang w:val="en-CA"/>
        </w:rPr>
        <w:instrText xml:space="preserve"> FORMTEXT </w:instrText>
      </w:r>
      <w:r w:rsidRPr="003A023B">
        <w:rPr>
          <w:sz w:val="24"/>
          <w:u w:val="single"/>
          <w:lang w:val="en-CA"/>
        </w:rPr>
      </w:r>
      <w:r w:rsidRPr="003A023B">
        <w:rPr>
          <w:sz w:val="24"/>
          <w:u w:val="single"/>
          <w:lang w:val="en-CA"/>
        </w:rPr>
        <w:fldChar w:fldCharType="separate"/>
      </w:r>
      <w:bookmarkStart w:id="3" w:name="_GoBack"/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bookmarkEnd w:id="3"/>
      <w:r w:rsidRPr="003A023B">
        <w:rPr>
          <w:sz w:val="24"/>
          <w:u w:val="single"/>
          <w:lang w:val="en-CA"/>
        </w:rPr>
        <w:fldChar w:fldCharType="end"/>
      </w:r>
    </w:p>
    <w:p w14:paraId="25263E4A" w14:textId="79A17D52" w:rsidR="003A023B" w:rsidRPr="00B946EE" w:rsidRDefault="003A023B" w:rsidP="00AE3506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>O</w:t>
      </w:r>
      <w:r>
        <w:rPr>
          <w:sz w:val="24"/>
          <w:lang w:val="en-CA"/>
        </w:rPr>
        <w:t>ccupation</w:t>
      </w:r>
      <w:r w:rsidRPr="00B946EE">
        <w:rPr>
          <w:sz w:val="24"/>
          <w:lang w:val="en-CA"/>
        </w:rPr>
        <w:t xml:space="preserve">: </w:t>
      </w:r>
      <w:r w:rsidRPr="00E44185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</w:p>
    <w:p w14:paraId="17889386" w14:textId="2CC034E4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Organization: </w:t>
      </w:r>
      <w:r w:rsidRPr="00E44185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</w:p>
    <w:p w14:paraId="6D902BC8" w14:textId="46099461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Address: </w:t>
      </w:r>
      <w:r w:rsidRPr="00E44185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</w:p>
    <w:p w14:paraId="16A299AF" w14:textId="7E7B7315" w:rsidR="00AE3506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Email: </w:t>
      </w:r>
      <w:r w:rsidRPr="00E44185">
        <w:rPr>
          <w:sz w:val="24"/>
          <w:u w:val="single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4"/>
    </w:p>
    <w:p w14:paraId="4EEC8906" w14:textId="2CB9BF17" w:rsidR="00BB0614" w:rsidRPr="00B946EE" w:rsidRDefault="00E44185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 xml:space="preserve">Phone Number: </w:t>
      </w:r>
      <w:r w:rsidRPr="00E44185">
        <w:rPr>
          <w:sz w:val="24"/>
          <w:u w:val="single"/>
          <w:lang w:val="en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5"/>
    </w:p>
    <w:p w14:paraId="501FD365" w14:textId="77777777" w:rsidR="003A023B" w:rsidRDefault="003A023B" w:rsidP="003A023B">
      <w:pPr>
        <w:spacing w:after="0"/>
        <w:jc w:val="both"/>
        <w:rPr>
          <w:b/>
          <w:sz w:val="24"/>
          <w:lang w:val="en-CA"/>
        </w:rPr>
      </w:pPr>
    </w:p>
    <w:p w14:paraId="43075ECA" w14:textId="77777777" w:rsidR="00B80467" w:rsidRDefault="00BB0614" w:rsidP="00B80467">
      <w:pPr>
        <w:spacing w:after="0" w:line="480" w:lineRule="auto"/>
        <w:jc w:val="both"/>
        <w:rPr>
          <w:sz w:val="24"/>
          <w:lang w:val="en-CA"/>
        </w:rPr>
      </w:pPr>
      <w:r w:rsidRPr="00214AD7">
        <w:rPr>
          <w:b/>
          <w:sz w:val="24"/>
          <w:lang w:val="en-CA"/>
        </w:rPr>
        <w:t>Method of Payment</w:t>
      </w:r>
      <w:r w:rsidR="00B80467" w:rsidRPr="00B80467">
        <w:rPr>
          <w:sz w:val="24"/>
          <w:lang w:val="en-CA"/>
        </w:rPr>
        <w:t xml:space="preserve"> </w:t>
      </w:r>
    </w:p>
    <w:p w14:paraId="1A9FA063" w14:textId="44C48AA3" w:rsidR="00B80467" w:rsidRDefault="00B80467" w:rsidP="00B80467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The cost of the 1-day training is $ 250 per person.</w:t>
      </w:r>
      <w:r w:rsidRPr="003A023B">
        <w:rPr>
          <w:sz w:val="24"/>
          <w:lang w:val="en-CA"/>
        </w:rPr>
        <w:t xml:space="preserve"> </w:t>
      </w:r>
      <w:r>
        <w:rPr>
          <w:sz w:val="24"/>
          <w:lang w:val="en-CA"/>
        </w:rPr>
        <w:t>Please add applicable taxes.</w:t>
      </w:r>
    </w:p>
    <w:p w14:paraId="78D8C59C" w14:textId="77777777" w:rsidR="00B80467" w:rsidRPr="00214AD7" w:rsidRDefault="00B80467" w:rsidP="00B80467">
      <w:pPr>
        <w:spacing w:after="0" w:line="480" w:lineRule="auto"/>
        <w:jc w:val="both"/>
        <w:rPr>
          <w:sz w:val="24"/>
          <w:u w:val="single"/>
          <w:lang w:val="en-CA"/>
        </w:rPr>
      </w:pPr>
      <w:r>
        <w:rPr>
          <w:sz w:val="24"/>
          <w:lang w:val="en-CA"/>
        </w:rPr>
        <w:t>The cost of the 2-days training is $ 450 per person. Please add applicable taxes.</w:t>
      </w:r>
    </w:p>
    <w:p w14:paraId="3BEFA458" w14:textId="223E3AAF" w:rsidR="00AB25F7" w:rsidRDefault="00AB25F7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8915FA">
        <w:rPr>
          <w:rFonts w:cs="Arial"/>
          <w:b/>
          <w:noProof/>
          <w:sz w:val="24"/>
          <w:lang w:val="en-CA"/>
        </w:rPr>
      </w:r>
      <w:r w:rsidR="00F7381D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r>
        <w:rPr>
          <w:rFonts w:cs="Arial"/>
          <w:b/>
          <w:noProof/>
          <w:sz w:val="24"/>
          <w:lang w:val="en-CA"/>
        </w:rPr>
        <w:t xml:space="preserve">  </w:t>
      </w:r>
      <w:r w:rsidR="00CC36AB">
        <w:rPr>
          <w:sz w:val="24"/>
          <w:lang w:val="en-CA"/>
        </w:rPr>
        <w:t>Please send me an invoice.</w:t>
      </w:r>
      <w:r>
        <w:rPr>
          <w:sz w:val="24"/>
          <w:lang w:val="en-CA"/>
        </w:rPr>
        <w:t xml:space="preserve"> </w:t>
      </w:r>
    </w:p>
    <w:p w14:paraId="60709A52" w14:textId="5B502D66" w:rsidR="001D6571" w:rsidRDefault="00BB0614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8915FA">
        <w:rPr>
          <w:rFonts w:cs="Arial"/>
          <w:b/>
          <w:noProof/>
          <w:sz w:val="24"/>
          <w:lang w:val="en-CA"/>
        </w:rPr>
      </w:r>
      <w:r w:rsidR="00F7381D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bookmarkEnd w:id="6"/>
      <w:r>
        <w:rPr>
          <w:rFonts w:cs="Arial"/>
          <w:b/>
          <w:noProof/>
          <w:sz w:val="24"/>
          <w:lang w:val="en-CA"/>
        </w:rPr>
        <w:t xml:space="preserve">  </w:t>
      </w:r>
      <w:r w:rsidRPr="00214AD7">
        <w:rPr>
          <w:sz w:val="24"/>
          <w:lang w:val="en-CA"/>
        </w:rPr>
        <w:t xml:space="preserve">Check. Please make payable to Falcon Environmental Services, Inc. </w:t>
      </w:r>
      <w:r>
        <w:rPr>
          <w:sz w:val="24"/>
          <w:lang w:val="en-CA"/>
        </w:rPr>
        <w:t>a</w:t>
      </w:r>
      <w:r w:rsidRPr="00214AD7">
        <w:rPr>
          <w:sz w:val="24"/>
          <w:lang w:val="en-CA"/>
        </w:rPr>
        <w:t>nd bring it the day of the training.</w:t>
      </w:r>
      <w:r>
        <w:rPr>
          <w:sz w:val="24"/>
          <w:lang w:val="en-CA"/>
        </w:rPr>
        <w:t xml:space="preserve"> </w:t>
      </w:r>
    </w:p>
    <w:p w14:paraId="488F4F7E" w14:textId="5629E204" w:rsidR="00BB0614" w:rsidRPr="00214AD7" w:rsidRDefault="00BB0614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Credit Card</w:t>
      </w:r>
      <w:r w:rsidRPr="00214AD7">
        <w:rPr>
          <w:sz w:val="24"/>
          <w:lang w:val="en-CA"/>
        </w:rPr>
        <w:t xml:space="preserve">: </w:t>
      </w:r>
      <w:r>
        <w:rPr>
          <w:sz w:val="24"/>
          <w:lang w:val="en-CA"/>
        </w:rPr>
        <w:t xml:space="preserve"> </w:t>
      </w:r>
      <w:r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8915FA">
        <w:rPr>
          <w:rFonts w:cs="Arial"/>
          <w:b/>
          <w:noProof/>
          <w:sz w:val="24"/>
          <w:lang w:val="en-CA"/>
        </w:rPr>
      </w:r>
      <w:r w:rsidR="00F7381D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bookmarkEnd w:id="7"/>
      <w:r>
        <w:rPr>
          <w:rFonts w:cs="Arial"/>
          <w:b/>
          <w:noProof/>
          <w:sz w:val="24"/>
          <w:lang w:val="en-CA"/>
        </w:rPr>
        <w:t xml:space="preserve"> </w:t>
      </w:r>
      <w:r w:rsidRPr="00214AD7">
        <w:rPr>
          <w:sz w:val="24"/>
          <w:lang w:val="en-CA"/>
        </w:rPr>
        <w:t>Visa</w:t>
      </w:r>
      <w:r w:rsidRPr="00214AD7"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>
        <w:rPr>
          <w:sz w:val="24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sz w:val="24"/>
          <w:lang w:val="en-CA"/>
        </w:rPr>
        <w:instrText xml:space="preserve"> FORMCHECKBOX </w:instrText>
      </w:r>
      <w:r w:rsidR="008915FA">
        <w:rPr>
          <w:sz w:val="24"/>
          <w:lang w:val="en-CA"/>
        </w:rPr>
      </w:r>
      <w:r w:rsidR="00F7381D">
        <w:rPr>
          <w:sz w:val="24"/>
          <w:lang w:val="en-CA"/>
        </w:rPr>
        <w:fldChar w:fldCharType="separate"/>
      </w:r>
      <w:r>
        <w:rPr>
          <w:sz w:val="24"/>
          <w:lang w:val="en-CA"/>
        </w:rPr>
        <w:fldChar w:fldCharType="end"/>
      </w:r>
      <w:bookmarkEnd w:id="8"/>
      <w:r>
        <w:rPr>
          <w:sz w:val="24"/>
          <w:lang w:val="en-CA"/>
        </w:rPr>
        <w:t xml:space="preserve"> </w:t>
      </w:r>
      <w:r w:rsidRPr="00214AD7">
        <w:rPr>
          <w:sz w:val="24"/>
          <w:lang w:val="en-CA"/>
        </w:rPr>
        <w:t>MasterCard</w:t>
      </w:r>
      <w:r w:rsidRPr="00214AD7"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 w:rsidRPr="00214AD7">
        <w:rPr>
          <w:rFonts w:ascii="Weibei TC Bold" w:eastAsia="Weibei TC Bold" w:hAnsi="Weibei TC Bold" w:cs="Arial" w:hint="eastAsia"/>
          <w:b/>
          <w:noProof/>
          <w:sz w:val="24"/>
          <w:lang w:val="en-CA"/>
        </w:rPr>
        <w:t xml:space="preserve"> </w:t>
      </w:r>
      <w:r w:rsidRPr="00214AD7">
        <w:rPr>
          <w:rFonts w:cs="Arial"/>
          <w:b/>
          <w:noProof/>
          <w:sz w:val="24"/>
          <w:lang w:val="en-CA"/>
        </w:rPr>
        <w:t xml:space="preserve"> </w:t>
      </w: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8915FA">
        <w:rPr>
          <w:rFonts w:cs="Arial"/>
          <w:b/>
          <w:noProof/>
          <w:sz w:val="24"/>
          <w:lang w:val="en-CA"/>
        </w:rPr>
      </w:r>
      <w:r w:rsidR="00F7381D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bookmarkEnd w:id="9"/>
      <w:r>
        <w:rPr>
          <w:rFonts w:cs="Arial"/>
          <w:b/>
          <w:noProof/>
          <w:sz w:val="24"/>
          <w:lang w:val="en-CA"/>
        </w:rPr>
        <w:t xml:space="preserve"> </w:t>
      </w:r>
      <w:r w:rsidRPr="00214AD7">
        <w:rPr>
          <w:sz w:val="24"/>
          <w:lang w:val="en-CA"/>
        </w:rPr>
        <w:t>American Express</w:t>
      </w:r>
    </w:p>
    <w:p w14:paraId="3CE971E9" w14:textId="4A0EC9E1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Credit Card Holder</w:t>
      </w:r>
      <w:r w:rsidRPr="00214AD7">
        <w:rPr>
          <w:sz w:val="24"/>
          <w:lang w:val="en-CA"/>
        </w:rPr>
        <w:t>:</w:t>
      </w:r>
      <w:r>
        <w:rPr>
          <w:sz w:val="24"/>
          <w:lang w:val="en-CA"/>
        </w:rPr>
        <w:t xml:space="preserve"> </w:t>
      </w:r>
      <w:r w:rsidRPr="00E44185">
        <w:rPr>
          <w:sz w:val="24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10"/>
    </w:p>
    <w:p w14:paraId="72194AD9" w14:textId="76365308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Card Number: </w:t>
      </w:r>
      <w:r w:rsidRPr="00E44185">
        <w:rPr>
          <w:sz w:val="24"/>
          <w:u w:val="single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11"/>
    </w:p>
    <w:p w14:paraId="62C3C904" w14:textId="3D89C6CA" w:rsidR="00BB0614" w:rsidRPr="00214AD7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214AD7">
        <w:rPr>
          <w:sz w:val="24"/>
          <w:lang w:val="en-CA"/>
        </w:rPr>
        <w:t>Expiration </w:t>
      </w:r>
      <w:r>
        <w:rPr>
          <w:sz w:val="24"/>
          <w:lang w:val="en-CA"/>
        </w:rPr>
        <w:t>(MM/YY)</w:t>
      </w:r>
      <w:r w:rsidRPr="00214AD7">
        <w:rPr>
          <w:sz w:val="24"/>
          <w:lang w:val="en-CA"/>
        </w:rPr>
        <w:t xml:space="preserve">: </w:t>
      </w:r>
      <w:r w:rsidRPr="00BB0614">
        <w:rPr>
          <w:sz w:val="24"/>
          <w:u w:val="single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Pr="00BB0614">
        <w:rPr>
          <w:sz w:val="24"/>
          <w:u w:val="single"/>
          <w:lang w:val="en-CA"/>
        </w:rPr>
        <w:instrText xml:space="preserve"> FORMTEXT </w:instrText>
      </w:r>
      <w:r w:rsidRPr="00BB0614">
        <w:rPr>
          <w:sz w:val="24"/>
          <w:u w:val="single"/>
          <w:lang w:val="en-CA"/>
        </w:rPr>
      </w:r>
      <w:r w:rsidRPr="00BB0614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BB0614">
        <w:rPr>
          <w:sz w:val="24"/>
          <w:u w:val="single"/>
          <w:lang w:val="en-CA"/>
        </w:rPr>
        <w:fldChar w:fldCharType="end"/>
      </w:r>
      <w:bookmarkEnd w:id="12"/>
      <w:r>
        <w:rPr>
          <w:sz w:val="24"/>
          <w:lang w:val="en-CA"/>
        </w:rPr>
        <w:t xml:space="preserve"> </w:t>
      </w:r>
      <w:r w:rsidRPr="00214AD7">
        <w:rPr>
          <w:sz w:val="24"/>
          <w:lang w:val="en-CA"/>
        </w:rPr>
        <w:t>/</w:t>
      </w:r>
      <w:r>
        <w:rPr>
          <w:sz w:val="24"/>
          <w:lang w:val="en-CA"/>
        </w:rPr>
        <w:t xml:space="preserve"> </w:t>
      </w:r>
      <w:r w:rsidRPr="00BB0614">
        <w:rPr>
          <w:sz w:val="24"/>
          <w:u w:val="single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Pr="00BB0614">
        <w:rPr>
          <w:sz w:val="24"/>
          <w:u w:val="single"/>
          <w:lang w:val="en-CA"/>
        </w:rPr>
        <w:instrText xml:space="preserve"> FORMTEXT </w:instrText>
      </w:r>
      <w:r w:rsidRPr="00BB0614">
        <w:rPr>
          <w:sz w:val="24"/>
          <w:u w:val="single"/>
          <w:lang w:val="en-CA"/>
        </w:rPr>
      </w:r>
      <w:r w:rsidRPr="00BB0614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BB0614">
        <w:rPr>
          <w:sz w:val="24"/>
          <w:u w:val="single"/>
          <w:lang w:val="en-CA"/>
        </w:rPr>
        <w:fldChar w:fldCharType="end"/>
      </w:r>
      <w:bookmarkEnd w:id="13"/>
    </w:p>
    <w:p w14:paraId="1C173888" w14:textId="3765D161" w:rsidR="009812DD" w:rsidRPr="009812DD" w:rsidRDefault="009812DD" w:rsidP="009812DD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T</w:t>
      </w:r>
      <w:r w:rsidRPr="009812DD">
        <w:rPr>
          <w:sz w:val="24"/>
          <w:lang w:val="en-CA"/>
        </w:rPr>
        <w:t>ravel expenses will apply if the training is given outside our premises.</w:t>
      </w:r>
    </w:p>
    <w:p w14:paraId="45DDEB7B" w14:textId="082F5D34" w:rsidR="00486052" w:rsidRPr="009D2F52" w:rsidRDefault="009D2F52" w:rsidP="003A023B">
      <w:pPr>
        <w:pStyle w:val="Titre4"/>
        <w:spacing w:before="0" w:line="360" w:lineRule="auto"/>
        <w:rPr>
          <w:b/>
          <w:i/>
          <w:lang w:val="en-CA"/>
        </w:rPr>
      </w:pPr>
      <w:r w:rsidRPr="009D2F52">
        <w:rPr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C5B8A9" wp14:editId="7B6FAFBF">
                <wp:simplePos x="0" y="0"/>
                <wp:positionH relativeFrom="margin">
                  <wp:align>center</wp:align>
                </wp:positionH>
                <wp:positionV relativeFrom="page">
                  <wp:posOffset>9678670</wp:posOffset>
                </wp:positionV>
                <wp:extent cx="7314565" cy="254000"/>
                <wp:effectExtent l="0" t="0" r="0" b="0"/>
                <wp:wrapThrough wrapText="bothSides">
                  <wp:wrapPolygon edited="0">
                    <wp:start x="75" y="0"/>
                    <wp:lineTo x="75" y="19440"/>
                    <wp:lineTo x="21452" y="19440"/>
                    <wp:lineTo x="21452" y="0"/>
                    <wp:lineTo x="7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FA2C0" w14:textId="0F522024" w:rsidR="005B457F" w:rsidRPr="00B814B2" w:rsidRDefault="005B457F" w:rsidP="009D2F52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  <w:sz w:val="18"/>
                              </w:rPr>
                            </w:pPr>
                            <w:r w:rsidRPr="00B814B2">
                              <w:rPr>
                                <w:spacing w:val="-6"/>
                                <w:sz w:val="18"/>
                                <w:szCs w:val="17"/>
                              </w:rPr>
                              <w:t>www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>.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falconenvironmental</w:t>
                            </w:r>
                            <w:r w:rsidR="009D2F52">
                              <w:rPr>
                                <w:spacing w:val="-6"/>
                                <w:sz w:val="18"/>
                              </w:rPr>
                              <w:t>.com | training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>@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falcon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>environment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al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 xml:space="preserve">.com 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 xml:space="preserve">| </w:t>
                            </w:r>
                            <w:r w:rsidR="00B75219">
                              <w:rPr>
                                <w:spacing w:val="-6"/>
                                <w:sz w:val="18"/>
                              </w:rPr>
                              <w:t xml:space="preserve">450-458-1333 </w:t>
                            </w:r>
                            <w:r w:rsidR="001D6571">
                              <w:rPr>
                                <w:spacing w:val="-6"/>
                                <w:sz w:val="18"/>
                              </w:rPr>
                              <w:t xml:space="preserve">                                         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LEADERS IN THE FIELD</w:t>
                            </w:r>
                            <w:r w:rsidRPr="00B814B2">
                              <w:rPr>
                                <w:spacing w:val="-6"/>
                                <w:sz w:val="18"/>
                                <w:vertAlign w:val="superscript"/>
                              </w:rPr>
                              <w:t>TM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 xml:space="preserve"> since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 xml:space="preserve"> 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2C5B8A9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0;margin-top:762.1pt;width:575.95pt;height:20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8i4tM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" mv:complextextbox="1" filled="f" stroked="f">
                <v:textbox>
                  <w:txbxContent>
                    <w:p w14:paraId="034FA2C0" w14:textId="0F522024" w:rsidR="005B457F" w:rsidRPr="00B814B2" w:rsidRDefault="005B457F" w:rsidP="009D2F52">
                      <w:pPr>
                        <w:spacing w:after="0" w:line="240" w:lineRule="auto"/>
                        <w:jc w:val="center"/>
                        <w:rPr>
                          <w:spacing w:val="-6"/>
                          <w:sz w:val="18"/>
                        </w:rPr>
                      </w:pPr>
                      <w:r w:rsidRPr="00B814B2">
                        <w:rPr>
                          <w:spacing w:val="-6"/>
                          <w:sz w:val="18"/>
                          <w:szCs w:val="17"/>
                        </w:rPr>
                        <w:t>www</w:t>
                      </w:r>
                      <w:r w:rsidRPr="00B814B2">
                        <w:rPr>
                          <w:spacing w:val="-6"/>
                          <w:sz w:val="18"/>
                        </w:rPr>
                        <w:t>.</w:t>
                      </w:r>
                      <w:r w:rsidR="009C5722">
                        <w:rPr>
                          <w:spacing w:val="-6"/>
                          <w:sz w:val="18"/>
                        </w:rPr>
                        <w:t>falconenvironmental</w:t>
                      </w:r>
                      <w:r w:rsidR="009D2F52">
                        <w:rPr>
                          <w:spacing w:val="-6"/>
                          <w:sz w:val="18"/>
                        </w:rPr>
                        <w:t>.com | training</w:t>
                      </w:r>
                      <w:r w:rsidRPr="00B814B2">
                        <w:rPr>
                          <w:spacing w:val="-6"/>
                          <w:sz w:val="18"/>
                        </w:rPr>
                        <w:t>@</w:t>
                      </w:r>
                      <w:r w:rsidR="009C5722">
                        <w:rPr>
                          <w:spacing w:val="-6"/>
                          <w:sz w:val="18"/>
                        </w:rPr>
                        <w:t>falcon</w:t>
                      </w:r>
                      <w:r w:rsidRPr="00B814B2">
                        <w:rPr>
                          <w:spacing w:val="-6"/>
                          <w:sz w:val="18"/>
                        </w:rPr>
                        <w:t>environment</w:t>
                      </w:r>
                      <w:r w:rsidR="009C5722">
                        <w:rPr>
                          <w:spacing w:val="-6"/>
                          <w:sz w:val="18"/>
                        </w:rPr>
                        <w:t>al</w:t>
                      </w:r>
                      <w:r w:rsidRPr="00B814B2">
                        <w:rPr>
                          <w:spacing w:val="-6"/>
                          <w:sz w:val="18"/>
                        </w:rPr>
                        <w:t xml:space="preserve">.com </w:t>
                      </w:r>
                      <w:r w:rsidR="009C5722">
                        <w:rPr>
                          <w:spacing w:val="-6"/>
                          <w:sz w:val="18"/>
                        </w:rPr>
                        <w:t xml:space="preserve">| </w:t>
                      </w:r>
                      <w:r w:rsidR="00B75219">
                        <w:rPr>
                          <w:spacing w:val="-6"/>
                          <w:sz w:val="18"/>
                        </w:rPr>
                        <w:t xml:space="preserve">450-458-1333 </w:t>
                      </w:r>
                      <w:r w:rsidR="001D6571">
                        <w:rPr>
                          <w:spacing w:val="-6"/>
                          <w:sz w:val="18"/>
                        </w:rPr>
                        <w:t xml:space="preserve">                                         </w:t>
                      </w:r>
                      <w:r w:rsidR="009C5722">
                        <w:rPr>
                          <w:spacing w:val="-6"/>
                          <w:sz w:val="18"/>
                        </w:rPr>
                        <w:t>LEADERS IN THE FIELD</w:t>
                      </w:r>
                      <w:r w:rsidRPr="00B814B2">
                        <w:rPr>
                          <w:spacing w:val="-6"/>
                          <w:sz w:val="18"/>
                          <w:vertAlign w:val="superscript"/>
                        </w:rPr>
                        <w:t>TM</w:t>
                      </w:r>
                      <w:r w:rsidR="009C5722">
                        <w:rPr>
                          <w:spacing w:val="-6"/>
                          <w:sz w:val="18"/>
                        </w:rPr>
                        <w:t xml:space="preserve"> since</w:t>
                      </w:r>
                      <w:r w:rsidRPr="00B814B2">
                        <w:rPr>
                          <w:spacing w:val="-6"/>
                          <w:sz w:val="18"/>
                        </w:rPr>
                        <w:t xml:space="preserve"> 1989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9D2F52">
        <w:rPr>
          <w:b/>
          <w:i/>
          <w:lang w:val="en-CA"/>
        </w:rPr>
        <w:t>Please return the completed</w:t>
      </w:r>
      <w:r w:rsidR="003A023B">
        <w:rPr>
          <w:b/>
          <w:i/>
          <w:lang w:val="en-CA"/>
        </w:rPr>
        <w:t xml:space="preserve"> form to training@falconenviron</w:t>
      </w:r>
      <w:r w:rsidRPr="009D2F52">
        <w:rPr>
          <w:b/>
          <w:i/>
          <w:lang w:val="en-CA"/>
        </w:rPr>
        <w:t>mental.com</w:t>
      </w:r>
      <w:r w:rsidR="00B814B2" w:rsidRPr="009D2F52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1222B6" wp14:editId="2C6D48E7">
                <wp:simplePos x="0" y="0"/>
                <wp:positionH relativeFrom="page">
                  <wp:posOffset>418465</wp:posOffset>
                </wp:positionH>
                <wp:positionV relativeFrom="page">
                  <wp:posOffset>9556115</wp:posOffset>
                </wp:positionV>
                <wp:extent cx="252095" cy="144145"/>
                <wp:effectExtent l="0" t="0" r="1905" b="7620"/>
                <wp:wrapThrough wrapText="bothSides">
                  <wp:wrapPolygon edited="0">
                    <wp:start x="0" y="0"/>
                    <wp:lineTo x="0" y="18947"/>
                    <wp:lineTo x="19587" y="18947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0"/>
                              <w:gridCol w:w="2268"/>
                              <w:gridCol w:w="4394"/>
                            </w:tblGrid>
                            <w:tr w:rsidR="005B457F" w14:paraId="36AB7D04" w14:textId="77777777" w:rsidTr="00B814B2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360" w:type="dxa"/>
                                  <w:shd w:val="clear" w:color="auto" w:fill="000000" w:themeFill="text1"/>
                                </w:tcPr>
                                <w:p w14:paraId="42259C9E" w14:textId="77777777" w:rsidR="005B457F" w:rsidRDefault="005B457F" w:rsidP="00502783">
                                  <w:pPr>
                                    <w:pStyle w:val="Titre4"/>
                                    <w:spacing w:before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808080" w:themeFill="background1" w:themeFillShade="80"/>
                                </w:tcPr>
                                <w:p w14:paraId="37F62AD9" w14:textId="77777777" w:rsidR="005B457F" w:rsidRDefault="005B457F" w:rsidP="00502783">
                                  <w:pPr>
                                    <w:pStyle w:val="Titre4"/>
                                    <w:spacing w:before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E7A217"/>
                                </w:tcPr>
                                <w:p w14:paraId="79D68B50" w14:textId="77777777" w:rsidR="005B457F" w:rsidRDefault="005B457F" w:rsidP="00502783">
                                  <w:pPr>
                                    <w:pStyle w:val="Titre4"/>
                                    <w:spacing w:before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E9F08" w14:textId="77777777" w:rsidR="005B457F" w:rsidRPr="00011CE6" w:rsidRDefault="005B457F" w:rsidP="00BA2A9B">
                            <w:pPr>
                              <w:pStyle w:val="Titre4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222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2.95pt;margin-top:752.45pt;width:19.85pt;height:11.35pt;z-index:251802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" filled="f" stroked="f">
                <v:textbox style="mso-fit-shape-to-text:t" inset="5.4pt,0,5.4pt,0">
                  <w:txbxContent>
                    <w:tbl>
                      <w:tblPr>
                        <w:tblStyle w:val="Grilledutableau"/>
                        <w:tblW w:w="110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0"/>
                        <w:gridCol w:w="2268"/>
                        <w:gridCol w:w="4394"/>
                      </w:tblGrid>
                      <w:tr w:rsidR="005B457F" w14:paraId="36AB7D04" w14:textId="77777777" w:rsidTr="00B814B2">
                        <w:trPr>
                          <w:trHeight w:hRule="exact" w:val="227"/>
                        </w:trPr>
                        <w:tc>
                          <w:tcPr>
                            <w:tcW w:w="4360" w:type="dxa"/>
                            <w:shd w:val="clear" w:color="auto" w:fill="000000" w:themeFill="text1"/>
                          </w:tcPr>
                          <w:p w14:paraId="42259C9E" w14:textId="77777777" w:rsidR="005B457F" w:rsidRDefault="005B457F" w:rsidP="00502783">
                            <w:pPr>
                              <w:pStyle w:val="Titre4"/>
                              <w:spacing w:before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808080" w:themeFill="background1" w:themeFillShade="80"/>
                          </w:tcPr>
                          <w:p w14:paraId="37F62AD9" w14:textId="77777777" w:rsidR="005B457F" w:rsidRDefault="005B457F" w:rsidP="00502783">
                            <w:pPr>
                              <w:pStyle w:val="Titre4"/>
                              <w:spacing w:before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E7A217"/>
                          </w:tcPr>
                          <w:p w14:paraId="79D68B50" w14:textId="77777777" w:rsidR="005B457F" w:rsidRDefault="005B457F" w:rsidP="00502783">
                            <w:pPr>
                              <w:pStyle w:val="Titre4"/>
                              <w:spacing w:before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E4E9F08" w14:textId="77777777" w:rsidR="005B457F" w:rsidRPr="00011CE6" w:rsidRDefault="005B457F" w:rsidP="00BA2A9B">
                      <w:pPr>
                        <w:pStyle w:val="Titre4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D2F52">
        <w:rPr>
          <w:b/>
          <w:i/>
          <w:lang w:val="en-CA"/>
        </w:rPr>
        <w:t>.</w:t>
      </w:r>
    </w:p>
    <w:sectPr w:rsidR="00486052" w:rsidRPr="009D2F52" w:rsidSect="00E3342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8119" w14:textId="77777777" w:rsidR="00F7381D" w:rsidRDefault="00F7381D" w:rsidP="00E33428">
      <w:r>
        <w:separator/>
      </w:r>
    </w:p>
  </w:endnote>
  <w:endnote w:type="continuationSeparator" w:id="0">
    <w:p w14:paraId="1DE23925" w14:textId="77777777" w:rsidR="00F7381D" w:rsidRDefault="00F7381D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ibei TC Bold">
    <w:altName w:val="Arial Unicode MS"/>
    <w:panose1 w:val="020B0604020202020204"/>
    <w:charset w:val="80"/>
    <w:family w:val="script"/>
    <w:notTrueType/>
    <w:pitch w:val="variable"/>
    <w:sig w:usb0="A00002FF" w:usb1="78CFFDFB" w:usb2="00000016" w:usb3="00000000" w:csb0="001201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320A" w14:textId="77777777" w:rsidR="00F7381D" w:rsidRDefault="00F7381D" w:rsidP="00E33428">
      <w:r>
        <w:separator/>
      </w:r>
    </w:p>
  </w:footnote>
  <w:footnote w:type="continuationSeparator" w:id="0">
    <w:p w14:paraId="50DE910B" w14:textId="77777777" w:rsidR="00F7381D" w:rsidRDefault="00F7381D" w:rsidP="00E3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4C97"/>
    <w:multiLevelType w:val="multilevel"/>
    <w:tmpl w:val="EAF4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jZro6WTnD/MpEn1eIvO5bXLs9hfaieuj7gMjBJPn7rm1bG/GllODgULvv2G4rev/NjBKX7i0ksEg9g8xxQfew==" w:salt="yphDE+6DE8RqGYhFSueXW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426D7C"/>
    <w:rsid w:val="00001F52"/>
    <w:rsid w:val="000259B3"/>
    <w:rsid w:val="00030223"/>
    <w:rsid w:val="000308CE"/>
    <w:rsid w:val="0004363B"/>
    <w:rsid w:val="000519D0"/>
    <w:rsid w:val="00070BDC"/>
    <w:rsid w:val="00072997"/>
    <w:rsid w:val="00090409"/>
    <w:rsid w:val="00093619"/>
    <w:rsid w:val="00094ED0"/>
    <w:rsid w:val="00096313"/>
    <w:rsid w:val="000B6982"/>
    <w:rsid w:val="000B7D62"/>
    <w:rsid w:val="000D1635"/>
    <w:rsid w:val="000F5837"/>
    <w:rsid w:val="001001B2"/>
    <w:rsid w:val="001069D1"/>
    <w:rsid w:val="001127DA"/>
    <w:rsid w:val="00120A6F"/>
    <w:rsid w:val="0012411A"/>
    <w:rsid w:val="0013274E"/>
    <w:rsid w:val="00133F48"/>
    <w:rsid w:val="00151039"/>
    <w:rsid w:val="00161FD3"/>
    <w:rsid w:val="00166B62"/>
    <w:rsid w:val="00173505"/>
    <w:rsid w:val="0019563C"/>
    <w:rsid w:val="001B2A45"/>
    <w:rsid w:val="001D6571"/>
    <w:rsid w:val="001D6C42"/>
    <w:rsid w:val="001E31C7"/>
    <w:rsid w:val="001F36DC"/>
    <w:rsid w:val="001F4501"/>
    <w:rsid w:val="001F5BE7"/>
    <w:rsid w:val="00214AD7"/>
    <w:rsid w:val="00215EC3"/>
    <w:rsid w:val="00222EDF"/>
    <w:rsid w:val="00223DB5"/>
    <w:rsid w:val="002350B9"/>
    <w:rsid w:val="002362A0"/>
    <w:rsid w:val="00236CD6"/>
    <w:rsid w:val="00246A51"/>
    <w:rsid w:val="00252346"/>
    <w:rsid w:val="002547B2"/>
    <w:rsid w:val="002602B7"/>
    <w:rsid w:val="002A29C8"/>
    <w:rsid w:val="002B3574"/>
    <w:rsid w:val="002C0680"/>
    <w:rsid w:val="002C291B"/>
    <w:rsid w:val="002C3809"/>
    <w:rsid w:val="002D47B6"/>
    <w:rsid w:val="002E6AAB"/>
    <w:rsid w:val="002F45EE"/>
    <w:rsid w:val="002F7B0A"/>
    <w:rsid w:val="00305FEE"/>
    <w:rsid w:val="0031454D"/>
    <w:rsid w:val="00331693"/>
    <w:rsid w:val="0033263D"/>
    <w:rsid w:val="00332FD2"/>
    <w:rsid w:val="00335000"/>
    <w:rsid w:val="0035179E"/>
    <w:rsid w:val="003545D3"/>
    <w:rsid w:val="003601F9"/>
    <w:rsid w:val="003630AC"/>
    <w:rsid w:val="00370CC1"/>
    <w:rsid w:val="00375832"/>
    <w:rsid w:val="003A023B"/>
    <w:rsid w:val="003A206A"/>
    <w:rsid w:val="003C5778"/>
    <w:rsid w:val="003D0AFB"/>
    <w:rsid w:val="003D7AB4"/>
    <w:rsid w:val="003D7CBF"/>
    <w:rsid w:val="003E4545"/>
    <w:rsid w:val="003E6903"/>
    <w:rsid w:val="003E7285"/>
    <w:rsid w:val="003F13EC"/>
    <w:rsid w:val="003F2BE7"/>
    <w:rsid w:val="00426D7C"/>
    <w:rsid w:val="004359EB"/>
    <w:rsid w:val="00445A65"/>
    <w:rsid w:val="00445C91"/>
    <w:rsid w:val="00446415"/>
    <w:rsid w:val="0045514F"/>
    <w:rsid w:val="004607DA"/>
    <w:rsid w:val="00470319"/>
    <w:rsid w:val="0047057C"/>
    <w:rsid w:val="00486052"/>
    <w:rsid w:val="00496787"/>
    <w:rsid w:val="004B26BF"/>
    <w:rsid w:val="004B7928"/>
    <w:rsid w:val="004C2D79"/>
    <w:rsid w:val="004D5017"/>
    <w:rsid w:val="004D7EF3"/>
    <w:rsid w:val="004E10E9"/>
    <w:rsid w:val="004F5C99"/>
    <w:rsid w:val="00502701"/>
    <w:rsid w:val="00502783"/>
    <w:rsid w:val="0051279D"/>
    <w:rsid w:val="005454D1"/>
    <w:rsid w:val="0057182B"/>
    <w:rsid w:val="0057383F"/>
    <w:rsid w:val="00573B82"/>
    <w:rsid w:val="005764BB"/>
    <w:rsid w:val="00583546"/>
    <w:rsid w:val="00594F05"/>
    <w:rsid w:val="005A4794"/>
    <w:rsid w:val="005A6C0C"/>
    <w:rsid w:val="005B457F"/>
    <w:rsid w:val="005B4D18"/>
    <w:rsid w:val="005C4ED9"/>
    <w:rsid w:val="005C6BE4"/>
    <w:rsid w:val="005D2EB5"/>
    <w:rsid w:val="005D69A6"/>
    <w:rsid w:val="005E6745"/>
    <w:rsid w:val="005E796D"/>
    <w:rsid w:val="00615C0E"/>
    <w:rsid w:val="00624F6F"/>
    <w:rsid w:val="006276F4"/>
    <w:rsid w:val="00642F89"/>
    <w:rsid w:val="00655959"/>
    <w:rsid w:val="00671987"/>
    <w:rsid w:val="0067632D"/>
    <w:rsid w:val="00681419"/>
    <w:rsid w:val="0069017A"/>
    <w:rsid w:val="00692167"/>
    <w:rsid w:val="006A3041"/>
    <w:rsid w:val="006B3D98"/>
    <w:rsid w:val="006D4769"/>
    <w:rsid w:val="006D4E8B"/>
    <w:rsid w:val="006F2369"/>
    <w:rsid w:val="006F6CDB"/>
    <w:rsid w:val="00707BE3"/>
    <w:rsid w:val="007307BE"/>
    <w:rsid w:val="007418D2"/>
    <w:rsid w:val="00747D71"/>
    <w:rsid w:val="007519CA"/>
    <w:rsid w:val="00764887"/>
    <w:rsid w:val="00766E88"/>
    <w:rsid w:val="00774137"/>
    <w:rsid w:val="007804C7"/>
    <w:rsid w:val="00783AE8"/>
    <w:rsid w:val="00797626"/>
    <w:rsid w:val="007C02F3"/>
    <w:rsid w:val="007C4D8F"/>
    <w:rsid w:val="007E354A"/>
    <w:rsid w:val="008112AC"/>
    <w:rsid w:val="0084276D"/>
    <w:rsid w:val="00865C04"/>
    <w:rsid w:val="008853D8"/>
    <w:rsid w:val="00886747"/>
    <w:rsid w:val="008915FA"/>
    <w:rsid w:val="008C0137"/>
    <w:rsid w:val="008C02DA"/>
    <w:rsid w:val="008D09B0"/>
    <w:rsid w:val="008D4916"/>
    <w:rsid w:val="008F036C"/>
    <w:rsid w:val="009007BA"/>
    <w:rsid w:val="009018AA"/>
    <w:rsid w:val="00901E1B"/>
    <w:rsid w:val="00905784"/>
    <w:rsid w:val="00911AEE"/>
    <w:rsid w:val="0091790C"/>
    <w:rsid w:val="00920797"/>
    <w:rsid w:val="00920D11"/>
    <w:rsid w:val="009220E8"/>
    <w:rsid w:val="0094349F"/>
    <w:rsid w:val="0095345B"/>
    <w:rsid w:val="009567E4"/>
    <w:rsid w:val="00972190"/>
    <w:rsid w:val="009805AD"/>
    <w:rsid w:val="009812DD"/>
    <w:rsid w:val="00982F51"/>
    <w:rsid w:val="0098579A"/>
    <w:rsid w:val="00987A43"/>
    <w:rsid w:val="009940BB"/>
    <w:rsid w:val="00997156"/>
    <w:rsid w:val="00997F17"/>
    <w:rsid w:val="009B010D"/>
    <w:rsid w:val="009B6E14"/>
    <w:rsid w:val="009C1031"/>
    <w:rsid w:val="009C229F"/>
    <w:rsid w:val="009C3227"/>
    <w:rsid w:val="009C5722"/>
    <w:rsid w:val="009D2F52"/>
    <w:rsid w:val="009D38DB"/>
    <w:rsid w:val="009D7740"/>
    <w:rsid w:val="009E185B"/>
    <w:rsid w:val="009E3153"/>
    <w:rsid w:val="00A03215"/>
    <w:rsid w:val="00A03396"/>
    <w:rsid w:val="00A25936"/>
    <w:rsid w:val="00A52D94"/>
    <w:rsid w:val="00A5359A"/>
    <w:rsid w:val="00A53BA0"/>
    <w:rsid w:val="00A5439D"/>
    <w:rsid w:val="00A654CE"/>
    <w:rsid w:val="00A6583D"/>
    <w:rsid w:val="00A74B8C"/>
    <w:rsid w:val="00A81D81"/>
    <w:rsid w:val="00A83596"/>
    <w:rsid w:val="00A85D6E"/>
    <w:rsid w:val="00A950F3"/>
    <w:rsid w:val="00A97E73"/>
    <w:rsid w:val="00AA00D2"/>
    <w:rsid w:val="00AB23F0"/>
    <w:rsid w:val="00AB25F7"/>
    <w:rsid w:val="00AC279C"/>
    <w:rsid w:val="00AC6EFC"/>
    <w:rsid w:val="00AE308B"/>
    <w:rsid w:val="00AE3506"/>
    <w:rsid w:val="00B24FCE"/>
    <w:rsid w:val="00B30545"/>
    <w:rsid w:val="00B35A2D"/>
    <w:rsid w:val="00B436D9"/>
    <w:rsid w:val="00B715C0"/>
    <w:rsid w:val="00B75219"/>
    <w:rsid w:val="00B80467"/>
    <w:rsid w:val="00B814B2"/>
    <w:rsid w:val="00B81DAC"/>
    <w:rsid w:val="00B82229"/>
    <w:rsid w:val="00B946EE"/>
    <w:rsid w:val="00BA1EC9"/>
    <w:rsid w:val="00BA2A9B"/>
    <w:rsid w:val="00BA4DA6"/>
    <w:rsid w:val="00BA5736"/>
    <w:rsid w:val="00BB0614"/>
    <w:rsid w:val="00BB77FD"/>
    <w:rsid w:val="00BB799F"/>
    <w:rsid w:val="00BC42F4"/>
    <w:rsid w:val="00BD2AC9"/>
    <w:rsid w:val="00BD4304"/>
    <w:rsid w:val="00BE5F80"/>
    <w:rsid w:val="00BF29F2"/>
    <w:rsid w:val="00BF7DAD"/>
    <w:rsid w:val="00C01050"/>
    <w:rsid w:val="00C146B7"/>
    <w:rsid w:val="00C16F71"/>
    <w:rsid w:val="00C27B45"/>
    <w:rsid w:val="00C4030A"/>
    <w:rsid w:val="00C46335"/>
    <w:rsid w:val="00C54791"/>
    <w:rsid w:val="00C6405A"/>
    <w:rsid w:val="00C67086"/>
    <w:rsid w:val="00C85526"/>
    <w:rsid w:val="00C91334"/>
    <w:rsid w:val="00CA760F"/>
    <w:rsid w:val="00CC3675"/>
    <w:rsid w:val="00CC36AB"/>
    <w:rsid w:val="00CD6283"/>
    <w:rsid w:val="00CF69AE"/>
    <w:rsid w:val="00CF6B98"/>
    <w:rsid w:val="00D24052"/>
    <w:rsid w:val="00D37299"/>
    <w:rsid w:val="00D448D0"/>
    <w:rsid w:val="00D83C5A"/>
    <w:rsid w:val="00D94FA4"/>
    <w:rsid w:val="00D97247"/>
    <w:rsid w:val="00DB3508"/>
    <w:rsid w:val="00DC69E6"/>
    <w:rsid w:val="00DC6F77"/>
    <w:rsid w:val="00DD6788"/>
    <w:rsid w:val="00DD764A"/>
    <w:rsid w:val="00E30A83"/>
    <w:rsid w:val="00E33428"/>
    <w:rsid w:val="00E33640"/>
    <w:rsid w:val="00E44185"/>
    <w:rsid w:val="00E45597"/>
    <w:rsid w:val="00E45C73"/>
    <w:rsid w:val="00E47790"/>
    <w:rsid w:val="00E548C2"/>
    <w:rsid w:val="00E60313"/>
    <w:rsid w:val="00E604C8"/>
    <w:rsid w:val="00E64CB1"/>
    <w:rsid w:val="00E65591"/>
    <w:rsid w:val="00E7235E"/>
    <w:rsid w:val="00E7595D"/>
    <w:rsid w:val="00E76924"/>
    <w:rsid w:val="00E846BB"/>
    <w:rsid w:val="00E86EC6"/>
    <w:rsid w:val="00E92217"/>
    <w:rsid w:val="00E961FE"/>
    <w:rsid w:val="00EA514B"/>
    <w:rsid w:val="00EB2AC3"/>
    <w:rsid w:val="00EB48DE"/>
    <w:rsid w:val="00EB6D55"/>
    <w:rsid w:val="00EB6E9F"/>
    <w:rsid w:val="00EC49DC"/>
    <w:rsid w:val="00ED13E9"/>
    <w:rsid w:val="00ED7C46"/>
    <w:rsid w:val="00EE2E93"/>
    <w:rsid w:val="00EE4257"/>
    <w:rsid w:val="00EF27F1"/>
    <w:rsid w:val="00EF62B3"/>
    <w:rsid w:val="00F3087E"/>
    <w:rsid w:val="00F31CD9"/>
    <w:rsid w:val="00F341E2"/>
    <w:rsid w:val="00F47DE0"/>
    <w:rsid w:val="00F535C7"/>
    <w:rsid w:val="00F61C5F"/>
    <w:rsid w:val="00F64854"/>
    <w:rsid w:val="00F7381D"/>
    <w:rsid w:val="00F85925"/>
    <w:rsid w:val="00F87DBD"/>
    <w:rsid w:val="00F9377A"/>
    <w:rsid w:val="00FA4D73"/>
    <w:rsid w:val="00FD622B"/>
    <w:rsid w:val="00FE5B4A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24D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/>
      <w:sz w:val="22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bCs/>
      <w:color w:val="94C600"/>
      <w:sz w:val="40"/>
      <w:szCs w:val="32"/>
    </w:rPr>
  </w:style>
  <w:style w:type="paragraph" w:styleId="Titre3">
    <w:name w:val="heading 3"/>
    <w:basedOn w:val="Normal"/>
    <w:link w:val="Titre3C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bCs/>
      <w:color w:val="595959"/>
      <w:sz w:val="28"/>
    </w:rPr>
  </w:style>
  <w:style w:type="paragraph" w:styleId="Titre4">
    <w:name w:val="heading 4"/>
    <w:basedOn w:val="Normal"/>
    <w:link w:val="Titre4C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F71"/>
    <w:pPr>
      <w:spacing w:after="0" w:line="240" w:lineRule="auto"/>
    </w:pPr>
    <w:rPr>
      <w:color w:val="FFFFFF"/>
      <w:sz w:val="18"/>
    </w:rPr>
  </w:style>
  <w:style w:type="character" w:customStyle="1" w:styleId="En-tteCar">
    <w:name w:val="En-tête Car"/>
    <w:link w:val="En-tte"/>
    <w:uiPriority w:val="99"/>
    <w:rsid w:val="00C16F71"/>
    <w:rPr>
      <w:rFonts w:ascii="Arial" w:hAnsi="Arial"/>
      <w:color w:val="FFFFFF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428"/>
  </w:style>
  <w:style w:type="paragraph" w:styleId="Titre">
    <w:name w:val="Title"/>
    <w:basedOn w:val="Normal"/>
    <w:link w:val="TitreCar"/>
    <w:uiPriority w:val="9"/>
    <w:qFormat/>
    <w:rsid w:val="00A81D81"/>
    <w:pPr>
      <w:spacing w:before="200" w:after="0" w:line="760" w:lineRule="exact"/>
      <w:jc w:val="center"/>
    </w:pPr>
    <w:rPr>
      <w:color w:val="FFFFFF"/>
      <w:kern w:val="28"/>
      <w:sz w:val="76"/>
      <w:szCs w:val="76"/>
    </w:rPr>
  </w:style>
  <w:style w:type="character" w:customStyle="1" w:styleId="TitreCar">
    <w:name w:val="Titre Car"/>
    <w:link w:val="Titre"/>
    <w:uiPriority w:val="9"/>
    <w:rsid w:val="00AD56E9"/>
    <w:rPr>
      <w:rFonts w:ascii="Arial" w:eastAsia="MS PGothic" w:hAnsi="Arial" w:cs="Times New Roman"/>
      <w:color w:val="FFFFFF"/>
      <w:kern w:val="28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9"/>
    <w:qFormat/>
    <w:rsid w:val="00A81D81"/>
    <w:pPr>
      <w:numPr>
        <w:ilvl w:val="1"/>
      </w:numPr>
      <w:spacing w:after="0" w:line="760" w:lineRule="exact"/>
    </w:pPr>
    <w:rPr>
      <w:color w:val="FFFFFF"/>
      <w:sz w:val="24"/>
    </w:rPr>
  </w:style>
  <w:style w:type="character" w:customStyle="1" w:styleId="Sous-titreCar">
    <w:name w:val="Sous-titre Car"/>
    <w:link w:val="Sous-titre"/>
    <w:uiPriority w:val="9"/>
    <w:rsid w:val="00AD56E9"/>
    <w:rPr>
      <w:rFonts w:ascii="Arial" w:eastAsia="MS PGothic" w:hAnsi="Arial" w:cs="Times New Roman"/>
      <w:color w:val="FFFFFF"/>
    </w:rPr>
  </w:style>
  <w:style w:type="paragraph" w:styleId="Citation">
    <w:name w:val="Quote"/>
    <w:basedOn w:val="Normal"/>
    <w:next w:val="Normal"/>
    <w:link w:val="CitationCar"/>
    <w:uiPriority w:val="9"/>
    <w:qFormat/>
    <w:rsid w:val="00B35A2D"/>
    <w:pPr>
      <w:spacing w:before="120" w:after="0" w:line="240" w:lineRule="auto"/>
    </w:pPr>
    <w:rPr>
      <w:i/>
      <w:iCs/>
      <w:color w:val="956B43"/>
      <w:sz w:val="24"/>
    </w:rPr>
  </w:style>
  <w:style w:type="character" w:customStyle="1" w:styleId="CitationCar">
    <w:name w:val="Citation Car"/>
    <w:link w:val="Citation"/>
    <w:uiPriority w:val="9"/>
    <w:rsid w:val="00AD56E9"/>
    <w:rPr>
      <w:i/>
      <w:iCs/>
      <w:color w:val="956B43"/>
    </w:rPr>
  </w:style>
  <w:style w:type="character" w:customStyle="1" w:styleId="Titre1Car">
    <w:name w:val="Titre 1 Car"/>
    <w:link w:val="Titre1"/>
    <w:uiPriority w:val="9"/>
    <w:rsid w:val="002E6AAB"/>
    <w:rPr>
      <w:rFonts w:ascii="Arial" w:eastAsia="MS PGothic" w:hAnsi="Arial" w:cs="Times New Roman"/>
      <w:bCs/>
      <w:color w:val="94C600"/>
      <w:sz w:val="40"/>
      <w:szCs w:val="32"/>
    </w:rPr>
  </w:style>
  <w:style w:type="character" w:customStyle="1" w:styleId="Titre3Car">
    <w:name w:val="Titre 3 Car"/>
    <w:link w:val="Titre3"/>
    <w:uiPriority w:val="9"/>
    <w:rsid w:val="002F7B0A"/>
    <w:rPr>
      <w:rFonts w:ascii="Arial" w:eastAsia="MS PGothic" w:hAnsi="Arial" w:cs="Times New Roman"/>
      <w:bCs/>
      <w:color w:val="595959"/>
      <w:sz w:val="28"/>
    </w:rPr>
  </w:style>
  <w:style w:type="character" w:customStyle="1" w:styleId="Titre4Car">
    <w:name w:val="Titre 4 Car"/>
    <w:link w:val="Titre4"/>
    <w:uiPriority w:val="9"/>
    <w:rsid w:val="00B436D9"/>
    <w:rPr>
      <w:bCs/>
      <w:iCs/>
      <w:color w:val="262626"/>
      <w:sz w:val="26"/>
    </w:rPr>
  </w:style>
  <w:style w:type="paragraph" w:styleId="Corpsdetexte2">
    <w:name w:val="Body Text 2"/>
    <w:basedOn w:val="Normal"/>
    <w:link w:val="Corpsdetexte2C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D67B01"/>
    </w:rPr>
  </w:style>
  <w:style w:type="character" w:customStyle="1" w:styleId="Corpsdetexte2Car">
    <w:name w:val="Corps de texte 2 Car"/>
    <w:link w:val="Corpsdetexte2"/>
    <w:uiPriority w:val="9"/>
    <w:rsid w:val="00AD56E9"/>
    <w:rPr>
      <w:color w:val="D67B01"/>
      <w:sz w:val="22"/>
    </w:rPr>
  </w:style>
  <w:style w:type="paragraph" w:styleId="Corpsdetexte">
    <w:name w:val="Body Text"/>
    <w:basedOn w:val="Normal"/>
    <w:link w:val="CorpsdetexteCar"/>
    <w:uiPriority w:val="9"/>
    <w:unhideWhenUsed/>
    <w:qFormat/>
    <w:rsid w:val="00901E1B"/>
    <w:pPr>
      <w:spacing w:line="300" w:lineRule="auto"/>
    </w:pPr>
    <w:rPr>
      <w:color w:val="956B43"/>
    </w:rPr>
  </w:style>
  <w:style w:type="character" w:customStyle="1" w:styleId="CorpsdetexteCar">
    <w:name w:val="Corps de texte Car"/>
    <w:link w:val="Corpsdetexte"/>
    <w:uiPriority w:val="9"/>
    <w:rsid w:val="00AD56E9"/>
    <w:rPr>
      <w:color w:val="956B43"/>
      <w:sz w:val="22"/>
    </w:rPr>
  </w:style>
  <w:style w:type="paragraph" w:styleId="Lgende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color w:val="94C600"/>
      <w:sz w:val="28"/>
    </w:rPr>
  </w:style>
  <w:style w:type="character" w:customStyle="1" w:styleId="MailerChar">
    <w:name w:val="Mailer Char"/>
    <w:link w:val="Mailer"/>
    <w:uiPriority w:val="9"/>
    <w:rsid w:val="00AD56E9"/>
    <w:rPr>
      <w:rFonts w:ascii="Arial" w:eastAsia="MS PGothic" w:hAnsi="Arial"/>
      <w:color w:val="94C600"/>
      <w:sz w:val="28"/>
    </w:rPr>
  </w:style>
  <w:style w:type="paragraph" w:styleId="Normalcentr">
    <w:name w:val="Block Text"/>
    <w:basedOn w:val="Normal"/>
    <w:uiPriority w:val="9"/>
    <w:rsid w:val="005C4ED9"/>
    <w:pPr>
      <w:spacing w:after="0" w:line="264" w:lineRule="auto"/>
    </w:pPr>
    <w:rPr>
      <w:iCs/>
      <w:color w:val="595959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0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E10E9"/>
    <w:rPr>
      <w:rFonts w:ascii="Lucida Grande" w:hAnsi="Lucida Grande"/>
      <w:color w:val="4040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FCE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val="fr-CA"/>
    </w:rPr>
  </w:style>
  <w:style w:type="table" w:styleId="Tramemoyenne2">
    <w:name w:val="Medium Shading 2"/>
    <w:basedOn w:val="TableauNormal"/>
    <w:uiPriority w:val="64"/>
    <w:rsid w:val="001B2A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unhideWhenUsed/>
    <w:rsid w:val="00676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263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E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E42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Macintosh%20HD:Applications:Microsoft%20Office%202011:Office:Media:Templates:Publishing%20Layout%20View:Newsletters:Avenue%20Newsletter.dotx</Template>
  <TotalTime>38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Graham-Sauvé</dc:creator>
  <cp:keywords/>
  <dc:description/>
  <cp:lastModifiedBy>Luana Graham-Sauvé</cp:lastModifiedBy>
  <cp:revision>15</cp:revision>
  <cp:lastPrinted>2015-12-11T19:26:00Z</cp:lastPrinted>
  <dcterms:created xsi:type="dcterms:W3CDTF">2016-02-15T19:07:00Z</dcterms:created>
  <dcterms:modified xsi:type="dcterms:W3CDTF">2018-05-18T14:29:00Z</dcterms:modified>
  <cp:category/>
</cp:coreProperties>
</file>